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8C" w:rsidRPr="00FE6CB5" w:rsidRDefault="00B6568C" w:rsidP="00B6568C">
      <w:pPr>
        <w:ind w:right="-568"/>
        <w:rPr>
          <w:rFonts w:ascii="Arial" w:hAnsi="Arial" w:cs="Arial"/>
          <w:b/>
          <w:sz w:val="32"/>
          <w:szCs w:val="32"/>
          <w:lang w:val="nl-NL"/>
        </w:rPr>
      </w:pPr>
      <w:bookmarkStart w:id="0" w:name="_GoBack"/>
      <w:bookmarkEnd w:id="0"/>
      <w:r w:rsidRPr="00BE6A1B">
        <w:rPr>
          <w:rFonts w:ascii="Arial" w:eastAsia="Times New Roman" w:hAnsi="Arial" w:cs="Arial"/>
          <w:b/>
          <w:bCs/>
          <w:noProof/>
          <w:sz w:val="40"/>
          <w:szCs w:val="40"/>
          <w:lang w:val="nl-NL" w:eastAsia="nl-NL"/>
        </w:rPr>
        <w:drawing>
          <wp:inline distT="0" distB="0" distL="0" distR="0" wp14:anchorId="223D08EB" wp14:editId="1A8BD9BE">
            <wp:extent cx="1181100" cy="385846"/>
            <wp:effectExtent l="0" t="0" r="0" b="0"/>
            <wp:docPr id="2" name="Picture 2" descr="C:\Users\Dhage\Desktop\OOR%20logo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age\Desktop\OOR%20logo%20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18" cy="3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B5">
        <w:rPr>
          <w:rFonts w:ascii="Arial" w:eastAsia="Times New Roman" w:hAnsi="Arial" w:cs="Arial"/>
          <w:b/>
          <w:bCs/>
          <w:sz w:val="40"/>
          <w:szCs w:val="40"/>
          <w:lang w:val="nl-NL" w:eastAsia="nl-NL"/>
        </w:rPr>
        <w:t xml:space="preserve">                        </w:t>
      </w:r>
      <w:r w:rsidRPr="00FE6CB5">
        <w:rPr>
          <w:rFonts w:ascii="Arial" w:eastAsia="Times New Roman" w:hAnsi="Arial" w:cs="Arial"/>
          <w:b/>
          <w:bCs/>
          <w:noProof/>
          <w:sz w:val="24"/>
          <w:szCs w:val="24"/>
          <w:lang w:val="nl-NL" w:eastAsia="nl-NL"/>
        </w:rPr>
        <w:t xml:space="preserve">                                       </w:t>
      </w:r>
      <w:r w:rsidRPr="00BE6A1B">
        <w:rPr>
          <w:rFonts w:ascii="Arial" w:eastAsia="Times New Roman" w:hAnsi="Arial" w:cs="Arial"/>
          <w:b/>
          <w:bCs/>
          <w:noProof/>
          <w:sz w:val="24"/>
          <w:szCs w:val="24"/>
          <w:lang w:val="nl-NL" w:eastAsia="nl-NL"/>
        </w:rPr>
        <w:drawing>
          <wp:inline distT="0" distB="0" distL="0" distR="0" wp14:anchorId="022D149C" wp14:editId="167C5C32">
            <wp:extent cx="1933575" cy="496895"/>
            <wp:effectExtent l="0" t="0" r="0" b="0"/>
            <wp:docPr id="1" name="Picture 1" descr="C:\Users\Dhage\Desktop\LUMC-Boerhaavenascholing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ge\Desktop\LUMC-Boerhaavenascholing logo 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86" cy="5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CB5">
        <w:rPr>
          <w:rFonts w:ascii="Arial" w:eastAsia="Times New Roman" w:hAnsi="Arial" w:cs="Arial"/>
          <w:b/>
          <w:bCs/>
          <w:noProof/>
          <w:sz w:val="24"/>
          <w:szCs w:val="24"/>
          <w:lang w:val="nl-NL" w:eastAsia="nl-NL"/>
        </w:rPr>
        <w:t xml:space="preserve">                  </w:t>
      </w:r>
      <w:r w:rsidRPr="00FE6CB5">
        <w:rPr>
          <w:rFonts w:ascii="Arial" w:eastAsia="Times New Roman" w:hAnsi="Arial" w:cs="Arial"/>
          <w:b/>
          <w:bCs/>
          <w:sz w:val="40"/>
          <w:szCs w:val="40"/>
          <w:lang w:val="nl-NL" w:eastAsia="nl-NL"/>
        </w:rPr>
        <w:t xml:space="preserve">                           </w:t>
      </w:r>
      <w:r w:rsidRPr="00FE6CB5">
        <w:rPr>
          <w:rFonts w:ascii="Arial" w:eastAsia="Times New Roman" w:hAnsi="Arial" w:cs="Arial"/>
          <w:b/>
          <w:bCs/>
          <w:sz w:val="40"/>
          <w:szCs w:val="40"/>
          <w:lang w:val="nl-NL" w:eastAsia="nl-NL"/>
        </w:rPr>
        <w:tab/>
      </w:r>
    </w:p>
    <w:p w:rsidR="00B6568C" w:rsidRDefault="00B6568C" w:rsidP="00AD1EBD">
      <w:pPr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:rsidR="00B6568C" w:rsidRDefault="00B6568C" w:rsidP="00B6568C">
      <w:pPr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:rsidR="00AD1EBD" w:rsidRPr="00E713E9" w:rsidRDefault="00AD1EBD" w:rsidP="00B6568C">
      <w:pPr>
        <w:jc w:val="center"/>
        <w:rPr>
          <w:rFonts w:ascii="Arial" w:hAnsi="Arial" w:cs="Arial"/>
          <w:b/>
          <w:sz w:val="32"/>
          <w:szCs w:val="32"/>
          <w:lang w:val="nl-NL"/>
        </w:rPr>
      </w:pPr>
      <w:r w:rsidRPr="00E713E9">
        <w:rPr>
          <w:rFonts w:ascii="Arial" w:hAnsi="Arial" w:cs="Arial"/>
          <w:b/>
          <w:sz w:val="32"/>
          <w:szCs w:val="32"/>
          <w:lang w:val="nl-NL"/>
        </w:rPr>
        <w:t>TEACH THE TEACHERS-PLUS</w:t>
      </w:r>
    </w:p>
    <w:p w:rsidR="00AD1EBD" w:rsidRPr="00AD1EBD" w:rsidRDefault="00E713E9" w:rsidP="00B6568C">
      <w:pPr>
        <w:ind w:left="-284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>Het bespreken en b</w:t>
      </w:r>
      <w:r w:rsidR="00AD1EBD" w:rsidRPr="00AD1EBD">
        <w:rPr>
          <w:rFonts w:ascii="Arial" w:hAnsi="Arial" w:cs="Arial"/>
          <w:b/>
          <w:sz w:val="32"/>
          <w:szCs w:val="32"/>
          <w:lang w:val="nl-NL"/>
        </w:rPr>
        <w:t>eoordelen</w:t>
      </w:r>
      <w:r w:rsidR="00AD1EBD">
        <w:rPr>
          <w:rFonts w:ascii="Arial" w:hAnsi="Arial" w:cs="Arial"/>
          <w:b/>
          <w:sz w:val="32"/>
          <w:szCs w:val="32"/>
          <w:lang w:val="nl-NL"/>
        </w:rPr>
        <w:t xml:space="preserve"> van</w:t>
      </w:r>
      <w:r w:rsidR="00AD1EBD" w:rsidRPr="00AD1EBD">
        <w:rPr>
          <w:rFonts w:ascii="Arial" w:hAnsi="Arial" w:cs="Arial"/>
          <w:b/>
          <w:sz w:val="32"/>
          <w:szCs w:val="32"/>
          <w:lang w:val="nl-NL"/>
        </w:rPr>
        <w:t xml:space="preserve"> professioneel gedrag</w:t>
      </w:r>
    </w:p>
    <w:p w:rsidR="00AD1EBD" w:rsidRPr="00AD1EBD" w:rsidRDefault="00AD1EBD" w:rsidP="00B6568C">
      <w:pPr>
        <w:jc w:val="center"/>
        <w:rPr>
          <w:rFonts w:ascii="Arial" w:hAnsi="Arial" w:cs="Arial"/>
          <w:b/>
          <w:sz w:val="32"/>
          <w:szCs w:val="32"/>
          <w:lang w:val="nl-NL"/>
        </w:rPr>
      </w:pPr>
    </w:p>
    <w:p w:rsidR="00AD1EBD" w:rsidRPr="00175EF1" w:rsidRDefault="008F2EE0" w:rsidP="00B6568C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11 november</w:t>
      </w:r>
      <w:r w:rsidR="00280740">
        <w:rPr>
          <w:rFonts w:ascii="Arial" w:hAnsi="Arial" w:cs="Arial"/>
          <w:b/>
          <w:sz w:val="28"/>
          <w:szCs w:val="28"/>
          <w:lang w:val="nl-NL"/>
        </w:rPr>
        <w:t xml:space="preserve"> 2019</w:t>
      </w:r>
    </w:p>
    <w:p w:rsidR="00AD1EBD" w:rsidRDefault="00AD1EBD" w:rsidP="00AD1EBD">
      <w:pPr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AD1EBD" w:rsidRPr="007C5950" w:rsidRDefault="00AD1EBD" w:rsidP="00AD1EBD">
      <w:pPr>
        <w:rPr>
          <w:rFonts w:ascii="Arial" w:hAnsi="Arial" w:cs="Arial"/>
          <w:sz w:val="20"/>
          <w:szCs w:val="20"/>
          <w:lang w:val="nl-NL"/>
        </w:rPr>
      </w:pPr>
    </w:p>
    <w:p w:rsidR="00AD1EBD" w:rsidRDefault="00AD1EBD" w:rsidP="00AD1EBD">
      <w:pPr>
        <w:rPr>
          <w:rFonts w:ascii="Arial" w:hAnsi="Arial" w:cs="Arial"/>
          <w:b/>
          <w:sz w:val="20"/>
          <w:szCs w:val="20"/>
          <w:lang w:val="nl-NL"/>
        </w:rPr>
      </w:pPr>
    </w:p>
    <w:p w:rsidR="00AD1EBD" w:rsidRDefault="00AD1EBD" w:rsidP="00AD1EBD">
      <w:pPr>
        <w:spacing w:line="288" w:lineRule="auto"/>
        <w:rPr>
          <w:rFonts w:ascii="Arial" w:hAnsi="Arial" w:cs="Arial"/>
          <w:b/>
          <w:sz w:val="24"/>
          <w:szCs w:val="24"/>
          <w:lang w:val="nl-NL"/>
        </w:rPr>
      </w:pPr>
      <w:r w:rsidRPr="00AD1EBD">
        <w:rPr>
          <w:rFonts w:ascii="Arial" w:hAnsi="Arial" w:cs="Arial"/>
          <w:b/>
          <w:sz w:val="24"/>
          <w:szCs w:val="24"/>
          <w:lang w:val="nl-NL"/>
        </w:rPr>
        <w:t>Programma</w:t>
      </w:r>
    </w:p>
    <w:p w:rsidR="00280740" w:rsidRDefault="00280740" w:rsidP="00AD1EBD">
      <w:pPr>
        <w:spacing w:line="288" w:lineRule="auto"/>
        <w:rPr>
          <w:rFonts w:ascii="Arial" w:hAnsi="Arial" w:cs="Arial"/>
          <w:b/>
          <w:sz w:val="24"/>
          <w:szCs w:val="24"/>
          <w:lang w:val="nl-NL"/>
        </w:rPr>
      </w:pPr>
    </w:p>
    <w:p w:rsidR="00280740" w:rsidRDefault="00280740" w:rsidP="00AD1EBD">
      <w:pPr>
        <w:spacing w:line="288" w:lineRule="auto"/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13.30 – 16.30/17.00 uur</w:t>
      </w:r>
    </w:p>
    <w:p w:rsidR="00280740" w:rsidRPr="00AD1EBD" w:rsidRDefault="00280740" w:rsidP="00AD1EBD">
      <w:pPr>
        <w:spacing w:line="288" w:lineRule="auto"/>
        <w:rPr>
          <w:rFonts w:ascii="Arial" w:hAnsi="Arial" w:cs="Arial"/>
          <w:b/>
          <w:sz w:val="24"/>
          <w:szCs w:val="24"/>
          <w:lang w:val="nl-NL"/>
        </w:rPr>
      </w:pPr>
    </w:p>
    <w:p w:rsidR="00AD1EBD" w:rsidRDefault="00AD1EBD" w:rsidP="00E15B68">
      <w:pPr>
        <w:rPr>
          <w:rFonts w:ascii="Arial" w:hAnsi="Arial" w:cs="Arial"/>
          <w:b/>
          <w:lang w:val="nl-NL"/>
        </w:rPr>
      </w:pPr>
    </w:p>
    <w:p w:rsidR="00AD1EBD" w:rsidRDefault="00B854D8" w:rsidP="00E15B6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</w:p>
    <w:p w:rsidR="00E15B68" w:rsidRDefault="00E15B68" w:rsidP="00AD1EBD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AD1EBD">
        <w:rPr>
          <w:rFonts w:ascii="Arial" w:hAnsi="Arial" w:cs="Arial"/>
          <w:lang w:val="nl-NL"/>
        </w:rPr>
        <w:t xml:space="preserve">Voorstelrondje en  persoonlijk doel/ aanleiding voor volgen workshop </w:t>
      </w:r>
      <w:r w:rsidR="00FE6CB5">
        <w:rPr>
          <w:rFonts w:ascii="Arial" w:hAnsi="Arial" w:cs="Arial"/>
          <w:lang w:val="nl-NL"/>
        </w:rPr>
        <w:t>13.30 – 13.45</w:t>
      </w:r>
    </w:p>
    <w:p w:rsidR="00E15B68" w:rsidRDefault="00E15B68" w:rsidP="00E15B68">
      <w:pPr>
        <w:rPr>
          <w:rFonts w:ascii="Arial" w:hAnsi="Arial" w:cs="Arial"/>
          <w:lang w:val="nl-NL"/>
        </w:rPr>
      </w:pPr>
    </w:p>
    <w:p w:rsidR="00E15B68" w:rsidRPr="00AD1EBD" w:rsidRDefault="00E15B68" w:rsidP="00AD1EBD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AD1EBD">
        <w:rPr>
          <w:rFonts w:ascii="Arial" w:hAnsi="Arial" w:cs="Arial"/>
          <w:lang w:val="nl-NL"/>
        </w:rPr>
        <w:t>Wat is professioneel gedrag? Definitie en perspectieven</w:t>
      </w:r>
      <w:r w:rsidR="00FE6CB5">
        <w:rPr>
          <w:rFonts w:ascii="Arial" w:hAnsi="Arial" w:cs="Arial"/>
          <w:lang w:val="nl-NL"/>
        </w:rPr>
        <w:t xml:space="preserve"> 13.45 – 14.00</w:t>
      </w:r>
    </w:p>
    <w:p w:rsidR="00E15B68" w:rsidRDefault="00E15B68" w:rsidP="00E15B6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</w:p>
    <w:p w:rsidR="00E15B68" w:rsidRPr="00AD1EBD" w:rsidRDefault="00E15B68" w:rsidP="00AD1EBD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AD1EBD">
        <w:rPr>
          <w:rFonts w:ascii="Arial" w:hAnsi="Arial" w:cs="Arial"/>
          <w:lang w:val="nl-NL"/>
        </w:rPr>
        <w:t>Opdracht lastige situaties</w:t>
      </w:r>
      <w:r w:rsidR="00FE6CB5">
        <w:rPr>
          <w:rFonts w:ascii="Arial" w:hAnsi="Arial" w:cs="Arial"/>
          <w:lang w:val="nl-NL"/>
        </w:rPr>
        <w:t xml:space="preserve"> 14.00 – 14.25</w:t>
      </w:r>
    </w:p>
    <w:p w:rsidR="00E15B68" w:rsidRDefault="00E15B68" w:rsidP="00E15B68">
      <w:pPr>
        <w:rPr>
          <w:rFonts w:ascii="Arial" w:hAnsi="Arial" w:cs="Arial"/>
          <w:lang w:val="nl-NL"/>
        </w:rPr>
      </w:pPr>
    </w:p>
    <w:p w:rsidR="00E15B68" w:rsidRPr="00AD1EBD" w:rsidRDefault="00E15B68" w:rsidP="00AD1EBD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AD1EBD">
        <w:rPr>
          <w:rFonts w:ascii="Arial" w:hAnsi="Arial" w:cs="Arial"/>
          <w:lang w:val="nl-NL"/>
        </w:rPr>
        <w:t xml:space="preserve">Demo: </w:t>
      </w:r>
      <w:r w:rsidR="00B31295">
        <w:rPr>
          <w:rFonts w:ascii="Arial" w:hAnsi="Arial" w:cs="Arial"/>
          <w:lang w:val="nl-NL"/>
        </w:rPr>
        <w:t>b</w:t>
      </w:r>
      <w:r w:rsidRPr="00AD1EBD">
        <w:rPr>
          <w:rFonts w:ascii="Arial" w:hAnsi="Arial" w:cs="Arial"/>
          <w:lang w:val="nl-NL"/>
        </w:rPr>
        <w:t>espreken professioneel gedrag</w:t>
      </w:r>
      <w:r w:rsidR="00FE6CB5">
        <w:rPr>
          <w:rFonts w:ascii="Arial" w:hAnsi="Arial" w:cs="Arial"/>
          <w:lang w:val="nl-NL"/>
        </w:rPr>
        <w:t xml:space="preserve"> 14.25 – 15.00</w:t>
      </w:r>
    </w:p>
    <w:p w:rsidR="00E15B68" w:rsidRDefault="00E15B68" w:rsidP="00E15B6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</w:p>
    <w:p w:rsidR="00E15B68" w:rsidRDefault="00E15B68" w:rsidP="00AD1EBD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AD1EBD">
        <w:rPr>
          <w:rFonts w:ascii="Arial" w:hAnsi="Arial" w:cs="Arial"/>
          <w:lang w:val="nl-NL"/>
        </w:rPr>
        <w:t>De ijsberg metafoor en concretiseren van professioneel gedrag</w:t>
      </w:r>
      <w:r w:rsidR="00FE6CB5">
        <w:rPr>
          <w:rFonts w:ascii="Arial" w:hAnsi="Arial" w:cs="Arial"/>
          <w:lang w:val="nl-NL"/>
        </w:rPr>
        <w:t xml:space="preserve"> 15.00 – 15.15</w:t>
      </w:r>
    </w:p>
    <w:p w:rsidR="00FE6CB5" w:rsidRPr="00FE6CB5" w:rsidRDefault="00FE6CB5" w:rsidP="00FE6CB5">
      <w:pPr>
        <w:pStyle w:val="ListParagraph"/>
        <w:rPr>
          <w:rFonts w:ascii="Arial" w:hAnsi="Arial" w:cs="Arial"/>
          <w:lang w:val="nl-NL"/>
        </w:rPr>
      </w:pPr>
    </w:p>
    <w:p w:rsidR="00FE6CB5" w:rsidRPr="00FE6CB5" w:rsidRDefault="00FE6CB5" w:rsidP="00FE6CB5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Pauze 15.15 – 15.30</w:t>
      </w:r>
    </w:p>
    <w:p w:rsidR="00E15B68" w:rsidRDefault="00E15B68" w:rsidP="00E15B68">
      <w:pPr>
        <w:rPr>
          <w:rFonts w:ascii="Arial" w:hAnsi="Arial" w:cs="Arial"/>
          <w:lang w:val="nl-NL"/>
        </w:rPr>
      </w:pPr>
    </w:p>
    <w:p w:rsidR="00E15B68" w:rsidRPr="00AD1EBD" w:rsidRDefault="00E15B68" w:rsidP="00AD1EBD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AD1EBD">
        <w:rPr>
          <w:rFonts w:ascii="Arial" w:hAnsi="Arial" w:cs="Arial"/>
          <w:lang w:val="nl-NL"/>
        </w:rPr>
        <w:t>Normering en beoordeling van professioneel gedrag</w:t>
      </w:r>
      <w:r w:rsidR="00FE6CB5">
        <w:rPr>
          <w:rFonts w:ascii="Arial" w:hAnsi="Arial" w:cs="Arial"/>
          <w:lang w:val="nl-NL"/>
        </w:rPr>
        <w:t xml:space="preserve"> 15.30 – 15.45 </w:t>
      </w:r>
    </w:p>
    <w:p w:rsidR="00E15B68" w:rsidRDefault="00E15B68" w:rsidP="00E15B68">
      <w:pPr>
        <w:rPr>
          <w:rFonts w:ascii="Arial" w:hAnsi="Arial" w:cs="Arial"/>
          <w:lang w:val="nl-NL"/>
        </w:rPr>
      </w:pPr>
    </w:p>
    <w:p w:rsidR="00E15B68" w:rsidRPr="00AD1EBD" w:rsidRDefault="00E15B68" w:rsidP="00AD1EBD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 w:rsidRPr="00AD1EBD">
        <w:rPr>
          <w:rFonts w:ascii="Arial" w:hAnsi="Arial" w:cs="Arial"/>
          <w:lang w:val="nl-NL"/>
        </w:rPr>
        <w:t>Gesprekstechnieken toepassen</w:t>
      </w:r>
      <w:r w:rsidR="00FE6CB5">
        <w:rPr>
          <w:rFonts w:ascii="Arial" w:hAnsi="Arial" w:cs="Arial"/>
          <w:lang w:val="nl-NL"/>
        </w:rPr>
        <w:t xml:space="preserve"> 15.45 – 16.20</w:t>
      </w:r>
    </w:p>
    <w:p w:rsidR="00E15B68" w:rsidRDefault="00E15B68" w:rsidP="00E15B68">
      <w:pPr>
        <w:rPr>
          <w:rFonts w:ascii="Arial" w:hAnsi="Arial" w:cs="Arial"/>
          <w:lang w:val="nl-NL"/>
        </w:rPr>
      </w:pPr>
    </w:p>
    <w:p w:rsidR="00E15B68" w:rsidRPr="00AD1EBD" w:rsidRDefault="008D2F8B" w:rsidP="00AD1EBD">
      <w:pPr>
        <w:pStyle w:val="ListParagraph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Afronding en </w:t>
      </w:r>
      <w:r w:rsidR="00E15B68" w:rsidRPr="00AD1EBD">
        <w:rPr>
          <w:rFonts w:ascii="Arial" w:hAnsi="Arial" w:cs="Arial"/>
          <w:lang w:val="nl-NL"/>
        </w:rPr>
        <w:t>evaluatie</w:t>
      </w:r>
      <w:r w:rsidR="00FE6CB5">
        <w:rPr>
          <w:rFonts w:ascii="Arial" w:hAnsi="Arial" w:cs="Arial"/>
          <w:lang w:val="nl-NL"/>
        </w:rPr>
        <w:t xml:space="preserve"> 16.20 – 16.30</w:t>
      </w:r>
    </w:p>
    <w:p w:rsidR="00E15B68" w:rsidRDefault="00E15B68" w:rsidP="00E15B68">
      <w:pPr>
        <w:rPr>
          <w:rFonts w:ascii="Arial" w:hAnsi="Arial" w:cs="Arial"/>
          <w:lang w:val="nl-NL"/>
        </w:rPr>
      </w:pPr>
    </w:p>
    <w:p w:rsidR="00B778BE" w:rsidRPr="00E15B68" w:rsidRDefault="00B778BE">
      <w:pPr>
        <w:rPr>
          <w:lang w:val="nl-NL"/>
        </w:rPr>
      </w:pPr>
    </w:p>
    <w:sectPr w:rsidR="00B778BE" w:rsidRPr="00E15B68" w:rsidSect="00B6568C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04E0"/>
    <w:multiLevelType w:val="hybridMultilevel"/>
    <w:tmpl w:val="6546A9EA"/>
    <w:lvl w:ilvl="0" w:tplc="E2B61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42419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D02942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64A88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316872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4381ED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953487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1A01C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FA0F2A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63CC4FEA"/>
    <w:multiLevelType w:val="hybridMultilevel"/>
    <w:tmpl w:val="71BEE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68"/>
    <w:rsid w:val="00026537"/>
    <w:rsid w:val="00100BED"/>
    <w:rsid w:val="00280740"/>
    <w:rsid w:val="0032078F"/>
    <w:rsid w:val="003D6625"/>
    <w:rsid w:val="00414EBF"/>
    <w:rsid w:val="005A15BD"/>
    <w:rsid w:val="006844B0"/>
    <w:rsid w:val="00753343"/>
    <w:rsid w:val="007E4194"/>
    <w:rsid w:val="008D2F8B"/>
    <w:rsid w:val="008F2EE0"/>
    <w:rsid w:val="00AD1EBD"/>
    <w:rsid w:val="00B31295"/>
    <w:rsid w:val="00B6568C"/>
    <w:rsid w:val="00B778BE"/>
    <w:rsid w:val="00B854D8"/>
    <w:rsid w:val="00CC7C6C"/>
    <w:rsid w:val="00CF63E8"/>
    <w:rsid w:val="00E15B68"/>
    <w:rsid w:val="00E5762B"/>
    <w:rsid w:val="00E713E9"/>
    <w:rsid w:val="00EC0AF1"/>
    <w:rsid w:val="00F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2BD27-80ED-4BED-B266-C8E33E3D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B6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CE4ABCA4</Template>
  <TotalTime>0</TotalTime>
  <Pages>1</Pages>
  <Words>115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Leede, B.J.A. de (DOO)</dc:creator>
  <cp:lastModifiedBy>Zitter, A.E.H. (DOO)</cp:lastModifiedBy>
  <cp:revision>2</cp:revision>
  <cp:lastPrinted>2018-02-20T12:46:00Z</cp:lastPrinted>
  <dcterms:created xsi:type="dcterms:W3CDTF">2019-06-25T14:26:00Z</dcterms:created>
  <dcterms:modified xsi:type="dcterms:W3CDTF">2019-06-25T14:26:00Z</dcterms:modified>
</cp:coreProperties>
</file>